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46698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</w:t>
      </w:r>
      <w:r w:rsidR="00724BEB">
        <w:rPr>
          <w:rFonts w:ascii="Tahoma" w:hAnsi="Tahoma" w:cs="Tahoma"/>
          <w:b/>
          <w:color w:val="333333"/>
          <w:sz w:val="22"/>
          <w:szCs w:val="22"/>
        </w:rPr>
        <w:t>atum prejema: 18.02.2021   12:</w:t>
      </w:r>
      <w:r w:rsidR="00E46698">
        <w:rPr>
          <w:rFonts w:ascii="Tahoma" w:hAnsi="Tahoma" w:cs="Tahoma"/>
          <w:b/>
          <w:color w:val="333333"/>
          <w:sz w:val="22"/>
          <w:szCs w:val="22"/>
        </w:rPr>
        <w:t>38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724BEB" w:rsidRPr="00E46698" w:rsidRDefault="00E46698" w:rsidP="00E4669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46698">
        <w:rPr>
          <w:rFonts w:ascii="Tahoma" w:hAnsi="Tahoma" w:cs="Tahoma"/>
          <w:color w:val="333333"/>
          <w:sz w:val="22"/>
          <w:szCs w:val="22"/>
        </w:rPr>
        <w:t>Prosimo za lokacijo obeh propustov.</w:t>
      </w:r>
      <w:r w:rsidRPr="00E46698">
        <w:rPr>
          <w:rFonts w:ascii="Tahoma" w:hAnsi="Tahoma" w:cs="Tahoma"/>
          <w:color w:val="333333"/>
          <w:sz w:val="22"/>
          <w:szCs w:val="22"/>
        </w:rPr>
        <w:br/>
      </w:r>
      <w:r w:rsidRPr="00E46698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46698" w:rsidRDefault="00E4669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46698" w:rsidRDefault="00E4669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46698" w:rsidRPr="00A9293C" w:rsidRDefault="00E4669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310B9" w:rsidRPr="00A9293C" w:rsidRDefault="00C310B9" w:rsidP="00C310B9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Pregledna situacija obravnavanega območja z označitvijo lokacij propustov je objavljena.</w:t>
      </w:r>
    </w:p>
    <w:p w:rsidR="00C310B9" w:rsidRPr="00A9293C" w:rsidRDefault="00C310B9" w:rsidP="00C310B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C310B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409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1836BB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74D81"/>
    <w:rsid w:val="004B34B5"/>
    <w:rsid w:val="00556816"/>
    <w:rsid w:val="00634B0D"/>
    <w:rsid w:val="00637BE6"/>
    <w:rsid w:val="00724BEB"/>
    <w:rsid w:val="00845423"/>
    <w:rsid w:val="008D52EE"/>
    <w:rsid w:val="00955D3B"/>
    <w:rsid w:val="009B1FD9"/>
    <w:rsid w:val="00A05C73"/>
    <w:rsid w:val="00A17575"/>
    <w:rsid w:val="00AD3747"/>
    <w:rsid w:val="00C310B9"/>
    <w:rsid w:val="00C6409B"/>
    <w:rsid w:val="00CA4071"/>
    <w:rsid w:val="00DB7CDA"/>
    <w:rsid w:val="00E46698"/>
    <w:rsid w:val="00E51016"/>
    <w:rsid w:val="00E66D5B"/>
    <w:rsid w:val="00E813F4"/>
    <w:rsid w:val="00EA1375"/>
    <w:rsid w:val="00FA1E40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5BEB31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2021-02-18T10:40:00Z</cp:lastPrinted>
  <dcterms:created xsi:type="dcterms:W3CDTF">2021-02-18T11:48:00Z</dcterms:created>
  <dcterms:modified xsi:type="dcterms:W3CDTF">2021-02-18T13:43:00Z</dcterms:modified>
</cp:coreProperties>
</file>